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097"/>
        <w:gridCol w:w="30"/>
        <w:gridCol w:w="284"/>
        <w:gridCol w:w="707"/>
        <w:gridCol w:w="2267"/>
        <w:gridCol w:w="538"/>
        <w:gridCol w:w="165"/>
        <w:gridCol w:w="861"/>
        <w:gridCol w:w="108"/>
        <w:gridCol w:w="742"/>
        <w:gridCol w:w="846"/>
        <w:gridCol w:w="680"/>
        <w:gridCol w:w="567"/>
        <w:gridCol w:w="1026"/>
      </w:tblGrid>
      <w:tr w:rsidR="00C1299D" w:rsidRPr="00BB66DB" w:rsidTr="00F37810">
        <w:trPr>
          <w:trHeight w:val="699"/>
        </w:trPr>
        <w:tc>
          <w:tcPr>
            <w:tcW w:w="9918" w:type="dxa"/>
            <w:gridSpan w:val="14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2D3965" w:rsidRDefault="00C1299D" w:rsidP="00C129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right="56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FORMULÁRIO </w:t>
            </w:r>
          </w:p>
          <w:p w:rsidR="00C1299D" w:rsidRPr="00BB66DB" w:rsidRDefault="00C1299D" w:rsidP="00C129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right="56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D39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CANCELAMENTO DE </w:t>
            </w:r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INSCRIÇÃO</w:t>
            </w:r>
          </w:p>
        </w:tc>
      </w:tr>
      <w:tr w:rsidR="00C1299D" w:rsidRPr="00BB66DB" w:rsidTr="00D94AD9">
        <w:trPr>
          <w:trHeight w:val="219"/>
        </w:trPr>
        <w:tc>
          <w:tcPr>
            <w:tcW w:w="21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1299D" w:rsidRPr="00D94AD9" w:rsidRDefault="00C1299D" w:rsidP="00104C12">
            <w:pPr>
              <w:spacing w:before="12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80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99D" w:rsidRPr="00BB66DB" w:rsidRDefault="00C1299D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37810" w:rsidRPr="00BB66DB" w:rsidTr="00D94AD9">
        <w:trPr>
          <w:trHeight w:val="742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F37810" w:rsidRPr="00BB66DB" w:rsidRDefault="00F37810" w:rsidP="00104C1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 do curso/evento: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023216330"/>
            <w:placeholder>
              <w:docPart w:val="99E9167F56CF4969BEFCDD0C4883A024"/>
            </w:placeholder>
            <w:showingPlcHdr/>
          </w:sdtPr>
          <w:sdtEndPr/>
          <w:sdtContent>
            <w:tc>
              <w:tcPr>
                <w:tcW w:w="7800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F37810" w:rsidRDefault="00F37810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F37810" w:rsidRPr="00BB66DB" w:rsidTr="00D94AD9">
        <w:trPr>
          <w:trHeight w:val="726"/>
        </w:trPr>
        <w:tc>
          <w:tcPr>
            <w:tcW w:w="2118" w:type="dxa"/>
            <w:gridSpan w:val="4"/>
            <w:tcBorders>
              <w:bottom w:val="single" w:sz="4" w:space="0" w:color="auto"/>
            </w:tcBorders>
            <w:vAlign w:val="center"/>
          </w:tcPr>
          <w:p w:rsidR="00F37810" w:rsidRPr="00BB66DB" w:rsidRDefault="00F37810" w:rsidP="00F3781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de realização (início):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70121999"/>
            <w:placeholder>
              <w:docPart w:val="A4B4591956AF4F55BA358E5C613EF23D"/>
            </w:placeholder>
          </w:sdtPr>
          <w:sdtEndPr/>
          <w:sdtContent>
            <w:tc>
              <w:tcPr>
                <w:tcW w:w="2267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20"/>
                  </w:rPr>
                  <w:id w:val="-929813850"/>
                  <w:placeholder>
                    <w:docPart w:val="DefaultPlaceholder_-1854013438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:rsidR="00F37810" w:rsidRDefault="00F37810" w:rsidP="00E0353B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7067D">
                      <w:rPr>
                        <w:rStyle w:val="TextodoEspaoReservado"/>
                      </w:rPr>
                      <w:t>Clique ou toque aqui para inserir uma data.</w:t>
                    </w:r>
                  </w:p>
                </w:sdtContent>
              </w:sdt>
            </w:tc>
          </w:sdtContent>
        </w:sdt>
        <w:tc>
          <w:tcPr>
            <w:tcW w:w="5533" w:type="dxa"/>
            <w:gridSpan w:val="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37810" w:rsidRDefault="00F37810" w:rsidP="00E0353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7810" w:rsidRPr="00BB66DB" w:rsidTr="00D94AD9">
        <w:trPr>
          <w:trHeight w:val="98"/>
        </w:trPr>
        <w:tc>
          <w:tcPr>
            <w:tcW w:w="21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37810" w:rsidRDefault="00F37810" w:rsidP="00E0353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nil"/>
            </w:tcBorders>
          </w:tcPr>
          <w:p w:rsidR="00F37810" w:rsidRDefault="00F37810" w:rsidP="00E0353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810" w:rsidRDefault="00F37810" w:rsidP="00E0353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E68DD" w:rsidRPr="00BB66DB" w:rsidTr="00D94AD9">
        <w:trPr>
          <w:trHeight w:val="742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7E68DD" w:rsidRPr="00BB66DB" w:rsidRDefault="000A1FCE" w:rsidP="00104C1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Nome completo</w:t>
            </w:r>
            <w:r w:rsidR="00F37810">
              <w:rPr>
                <w:rFonts w:ascii="Arial" w:hAnsi="Arial" w:cs="Arial"/>
                <w:b/>
                <w:sz w:val="20"/>
              </w:rPr>
              <w:t xml:space="preserve"> do inscrito</w:t>
            </w:r>
            <w:r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82134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00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7E68DD" w:rsidRPr="00BB66DB" w:rsidRDefault="00DB3E3C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104C12" w:rsidRPr="00BB66DB" w:rsidTr="00D94AD9">
        <w:trPr>
          <w:trHeight w:val="414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104C12" w:rsidRPr="00BB66DB" w:rsidRDefault="002D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CPF</w:t>
            </w:r>
            <w:r w:rsidR="00104C12"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3483972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91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104C12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104C12" w:rsidRPr="00BB66DB" w:rsidRDefault="002D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RG</w:t>
            </w:r>
            <w:r w:rsidR="00104C12"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456910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104C12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0A1FCE" w:rsidRPr="00BB66DB" w:rsidTr="00C152AB">
        <w:trPr>
          <w:trHeight w:val="604"/>
        </w:trPr>
        <w:tc>
          <w:tcPr>
            <w:tcW w:w="1411" w:type="dxa"/>
            <w:gridSpan w:val="3"/>
            <w:vAlign w:val="center"/>
          </w:tcPr>
          <w:p w:rsidR="000A1FCE" w:rsidRPr="00BB66DB" w:rsidRDefault="000A1FCE" w:rsidP="00EA5B4C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Endereço: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636183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14" w:type="dxa"/>
                <w:gridSpan w:val="9"/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567" w:type="dxa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nº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550807187"/>
            <w:placeholder>
              <w:docPart w:val="DefaultPlaceholder_1081868574"/>
            </w:placeholder>
          </w:sdtPr>
          <w:sdtEndPr/>
          <w:sdtContent>
            <w:tc>
              <w:tcPr>
                <w:tcW w:w="1026" w:type="dxa"/>
                <w:vAlign w:val="center"/>
              </w:tcPr>
              <w:p w:rsidR="000A1FCE" w:rsidRPr="00BB66DB" w:rsidRDefault="00DB3E3C" w:rsidP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Fonts w:ascii="Arial" w:hAnsi="Arial" w:cs="Arial"/>
                    <w:b/>
                    <w:sz w:val="20"/>
                  </w:rPr>
                  <w:t>__</w:t>
                </w:r>
              </w:p>
            </w:tc>
          </w:sdtContent>
        </w:sdt>
      </w:tr>
      <w:tr w:rsidR="000A1FCE" w:rsidRPr="00BB66DB" w:rsidTr="00D94AD9">
        <w:trPr>
          <w:trHeight w:val="555"/>
        </w:trPr>
        <w:tc>
          <w:tcPr>
            <w:tcW w:w="2118" w:type="dxa"/>
            <w:gridSpan w:val="4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Complemento: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2111614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05" w:type="dxa"/>
                <w:gridSpan w:val="2"/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026" w:type="dxa"/>
            <w:gridSpan w:val="2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Bairro: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7285037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  <w:gridSpan w:val="6"/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0A1FCE" w:rsidRPr="00BB66DB" w:rsidTr="00F37810">
        <w:trPr>
          <w:trHeight w:val="414"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Cidade: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090370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1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Estado: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870443805"/>
            <w:placeholder>
              <w:docPart w:val="DefaultPlaceholder_1081868574"/>
            </w:placeholder>
          </w:sdtPr>
          <w:sdtEndPr/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A1FCE" w:rsidRPr="00BB66DB" w:rsidRDefault="00DB3E3C" w:rsidP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Fonts w:ascii="Arial" w:hAnsi="Arial" w:cs="Arial"/>
                    <w:b/>
                    <w:sz w:val="20"/>
                  </w:rPr>
                  <w:t>__</w:t>
                </w:r>
              </w:p>
            </w:tc>
          </w:sdtContent>
        </w:sdt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CEP: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746732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7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5D12AF" w:rsidRPr="00BB66DB" w:rsidTr="00D94AD9">
        <w:trPr>
          <w:trHeight w:val="414"/>
        </w:trPr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5D12AF" w:rsidRPr="00BB66DB" w:rsidRDefault="00F3781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099364083"/>
            <w:placeholder>
              <w:docPart w:val="A3BA7E1D4E964F71988CC89563BDE166"/>
            </w:placeholder>
            <w:showingPlcHdr/>
          </w:sdtPr>
          <w:sdtEndPr/>
          <w:sdtContent>
            <w:tc>
              <w:tcPr>
                <w:tcW w:w="4822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5D12AF" w:rsidRPr="00BB66DB" w:rsidRDefault="005D12A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5D12AF" w:rsidRPr="00BB66DB" w:rsidRDefault="005D12AF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Data de nascimento: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9910901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7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D12AF" w:rsidRPr="00BB66DB" w:rsidRDefault="005D12AF" w:rsidP="00E5279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104C12" w:rsidRPr="00BB66DB" w:rsidTr="00D94AD9">
        <w:trPr>
          <w:trHeight w:val="414"/>
        </w:trPr>
        <w:tc>
          <w:tcPr>
            <w:tcW w:w="1411" w:type="dxa"/>
            <w:gridSpan w:val="3"/>
            <w:vAlign w:val="center"/>
          </w:tcPr>
          <w:p w:rsidR="00104C12" w:rsidRPr="00BB66DB" w:rsidRDefault="00104C12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Telefone: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285558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12" w:type="dxa"/>
                <w:gridSpan w:val="3"/>
                <w:vAlign w:val="center"/>
              </w:tcPr>
              <w:p w:rsidR="00104C12" w:rsidRPr="00BB66DB" w:rsidRDefault="005D12AF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:rsidR="00104C12" w:rsidRPr="00BB66DB" w:rsidRDefault="00104C12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Celular: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420578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61" w:type="dxa"/>
                <w:gridSpan w:val="5"/>
                <w:vAlign w:val="center"/>
              </w:tcPr>
              <w:p w:rsidR="00104C12" w:rsidRPr="00BB66DB" w:rsidRDefault="005D12AF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E04046" w:rsidRPr="00BB66DB" w:rsidRDefault="00E04046">
      <w:pPr>
        <w:rPr>
          <w:rFonts w:ascii="Arial" w:hAnsi="Arial" w:cs="Arial"/>
          <w:b/>
          <w:sz w:val="22"/>
        </w:rPr>
      </w:pPr>
    </w:p>
    <w:p w:rsidR="006E010C" w:rsidRPr="00F37810" w:rsidRDefault="00F37810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  <w:r w:rsidRPr="00F37810">
        <w:rPr>
          <w:rFonts w:ascii="Calibri" w:hAnsi="Calibri" w:cs="Calibri"/>
          <w:spacing w:val="0"/>
          <w:sz w:val="22"/>
          <w:lang w:eastAsia="en-US"/>
        </w:rPr>
        <w:t>Eu acima descrito, inscrito no curso aqui indicado, solicito o cancelamento de minha inscrição.</w:t>
      </w:r>
    </w:p>
    <w:p w:rsidR="00F37810" w:rsidRPr="00F37810" w:rsidRDefault="00F37810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  <w:r w:rsidRPr="00F37810">
        <w:rPr>
          <w:rFonts w:ascii="Calibri" w:hAnsi="Calibri" w:cs="Calibri"/>
          <w:spacing w:val="0"/>
          <w:sz w:val="22"/>
          <w:lang w:eastAsia="en-US"/>
        </w:rPr>
        <w:t>Para tanto, em relação ao valor pago, faço a opção por:</w:t>
      </w:r>
    </w:p>
    <w:p w:rsidR="00F37810" w:rsidRDefault="00F37810" w:rsidP="00C152AB">
      <w:pPr>
        <w:tabs>
          <w:tab w:val="left" w:pos="851"/>
        </w:tabs>
        <w:ind w:left="851" w:hanging="567"/>
        <w:jc w:val="both"/>
        <w:rPr>
          <w:rFonts w:ascii="Calibri" w:hAnsi="Calibri" w:cs="Calibri"/>
          <w:spacing w:val="0"/>
          <w:sz w:val="22"/>
          <w:lang w:eastAsia="en-US"/>
        </w:rPr>
      </w:pPr>
      <w:r w:rsidRPr="00C152AB">
        <w:rPr>
          <w:rFonts w:ascii="Calibri" w:hAnsi="Calibri" w:cs="Calibri"/>
          <w:b/>
          <w:spacing w:val="0"/>
          <w:sz w:val="22"/>
          <w:lang w:eastAsia="en-US"/>
        </w:rPr>
        <w:t xml:space="preserve">( </w:t>
      </w:r>
      <w:sdt>
        <w:sdtPr>
          <w:rPr>
            <w:rFonts w:ascii="Arial" w:hAnsi="Arial" w:cs="Arial"/>
            <w:b/>
            <w:sz w:val="20"/>
          </w:rPr>
          <w:id w:val="1411427792"/>
          <w:placeholder>
            <w:docPart w:val="2B5346F5D20C4A57829A7CDE66095321"/>
          </w:placeholder>
        </w:sdtPr>
        <w:sdtEndPr/>
        <w:sdtContent>
          <w:r w:rsidRPr="00C152AB">
            <w:rPr>
              <w:rFonts w:ascii="Arial" w:hAnsi="Arial" w:cs="Arial"/>
              <w:b/>
              <w:sz w:val="20"/>
            </w:rPr>
            <w:t>__</w:t>
          </w:r>
        </w:sdtContent>
      </w:sdt>
      <w:r w:rsidR="00C152AB" w:rsidRPr="00C152AB">
        <w:rPr>
          <w:rFonts w:ascii="Calibri" w:hAnsi="Calibri" w:cs="Calibri"/>
          <w:b/>
          <w:spacing w:val="0"/>
          <w:sz w:val="22"/>
          <w:lang w:eastAsia="en-US"/>
        </w:rPr>
        <w:t xml:space="preserve"> )</w:t>
      </w:r>
      <w:r w:rsidR="00C152AB">
        <w:rPr>
          <w:rFonts w:ascii="Calibri" w:hAnsi="Calibri" w:cs="Calibri"/>
          <w:spacing w:val="0"/>
          <w:sz w:val="22"/>
          <w:lang w:eastAsia="en-US"/>
        </w:rPr>
        <w:tab/>
      </w:r>
      <w:r w:rsidRPr="00D94AD9">
        <w:rPr>
          <w:rFonts w:ascii="Calibri" w:hAnsi="Calibri" w:cs="Calibri"/>
          <w:b/>
          <w:spacing w:val="0"/>
          <w:sz w:val="22"/>
          <w:lang w:eastAsia="en-US"/>
        </w:rPr>
        <w:t>reembolso da quantia paga</w:t>
      </w:r>
      <w:r w:rsidRPr="00F37810">
        <w:rPr>
          <w:rFonts w:ascii="Calibri" w:hAnsi="Calibri" w:cs="Calibri"/>
          <w:spacing w:val="0"/>
          <w:sz w:val="22"/>
          <w:lang w:eastAsia="en-US"/>
        </w:rPr>
        <w:t xml:space="preserve">, por meio de depósito bancário em conta de </w:t>
      </w:r>
      <w:r w:rsidR="00C152AB">
        <w:rPr>
          <w:rFonts w:ascii="Calibri" w:hAnsi="Calibri" w:cs="Calibri"/>
          <w:spacing w:val="0"/>
          <w:sz w:val="22"/>
          <w:lang w:eastAsia="en-US"/>
        </w:rPr>
        <w:t xml:space="preserve">minha </w:t>
      </w:r>
      <w:r w:rsidRPr="00F37810">
        <w:rPr>
          <w:rFonts w:ascii="Calibri" w:hAnsi="Calibri" w:cs="Calibri"/>
          <w:spacing w:val="0"/>
          <w:sz w:val="22"/>
          <w:lang w:eastAsia="en-US"/>
        </w:rPr>
        <w:t>titularidade</w:t>
      </w:r>
      <w:r w:rsidR="00C152AB">
        <w:rPr>
          <w:rFonts w:ascii="Calibri" w:hAnsi="Calibri" w:cs="Calibri"/>
          <w:spacing w:val="0"/>
          <w:sz w:val="22"/>
          <w:lang w:eastAsia="en-US"/>
        </w:rPr>
        <w:t>, conforme dados abaixo</w:t>
      </w:r>
    </w:p>
    <w:p w:rsidR="00C152AB" w:rsidRDefault="00C152AB" w:rsidP="00C152AB">
      <w:pPr>
        <w:tabs>
          <w:tab w:val="left" w:pos="851"/>
        </w:tabs>
        <w:ind w:left="851" w:hanging="567"/>
        <w:jc w:val="both"/>
        <w:rPr>
          <w:rFonts w:ascii="Calibri" w:hAnsi="Calibri" w:cs="Calibri"/>
          <w:spacing w:val="0"/>
          <w:sz w:val="22"/>
          <w:lang w:eastAsia="en-US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3686"/>
        <w:gridCol w:w="1192"/>
        <w:gridCol w:w="2439"/>
      </w:tblGrid>
      <w:tr w:rsidR="00C152AB" w:rsidTr="00C152AB">
        <w:trPr>
          <w:trHeight w:val="425"/>
        </w:trPr>
        <w:tc>
          <w:tcPr>
            <w:tcW w:w="1412" w:type="dxa"/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Banco: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632563586"/>
            <w:placeholder>
              <w:docPart w:val="4F94143B6DE94C0BA27C71236D0240B3"/>
            </w:placeholder>
            <w:showingPlcHdr/>
          </w:sdtPr>
          <w:sdtEndPr/>
          <w:sdtContent>
            <w:tc>
              <w:tcPr>
                <w:tcW w:w="7317" w:type="dxa"/>
                <w:gridSpan w:val="3"/>
                <w:vAlign w:val="center"/>
              </w:tcPr>
              <w:p w:rsidR="00C152AB" w:rsidRDefault="00C152AB" w:rsidP="00C152AB">
                <w:pPr>
                  <w:tabs>
                    <w:tab w:val="left" w:pos="851"/>
                  </w:tabs>
                  <w:jc w:val="both"/>
                  <w:rPr>
                    <w:rFonts w:ascii="Calibri" w:hAnsi="Calibri" w:cs="Calibri"/>
                    <w:spacing w:val="0"/>
                    <w:sz w:val="22"/>
                    <w:lang w:eastAsia="en-US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152AB" w:rsidTr="00C152AB">
        <w:trPr>
          <w:trHeight w:val="435"/>
        </w:trPr>
        <w:tc>
          <w:tcPr>
            <w:tcW w:w="1412" w:type="dxa"/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Agência: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659822409"/>
            <w:placeholder>
              <w:docPart w:val="3C11684859EF4825A05B599EC9AD4399"/>
            </w:placeholder>
            <w:showingPlcHdr/>
          </w:sdtPr>
          <w:sdtEndPr/>
          <w:sdtContent>
            <w:tc>
              <w:tcPr>
                <w:tcW w:w="7317" w:type="dxa"/>
                <w:gridSpan w:val="3"/>
                <w:vAlign w:val="center"/>
              </w:tcPr>
              <w:p w:rsidR="00C152AB" w:rsidRDefault="00C152AB" w:rsidP="00C152AB">
                <w:pPr>
                  <w:tabs>
                    <w:tab w:val="left" w:pos="851"/>
                  </w:tabs>
                  <w:jc w:val="both"/>
                  <w:rPr>
                    <w:rFonts w:ascii="Calibri" w:hAnsi="Calibri" w:cs="Calibri"/>
                    <w:spacing w:val="0"/>
                    <w:sz w:val="22"/>
                    <w:lang w:eastAsia="en-US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152AB" w:rsidTr="00C152AB">
        <w:trPr>
          <w:trHeight w:val="413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Conta nº: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216176683"/>
            <w:placeholder>
              <w:docPart w:val="2A953EFBDC9E4EE392B58850D4E42FCE"/>
            </w:placeholder>
            <w:showingPlcHdr/>
          </w:sdtPr>
          <w:sdtEndPr/>
          <w:sdtContent>
            <w:tc>
              <w:tcPr>
                <w:tcW w:w="3686" w:type="dxa"/>
                <w:tcBorders>
                  <w:bottom w:val="single" w:sz="4" w:space="0" w:color="auto"/>
                </w:tcBorders>
                <w:vAlign w:val="center"/>
              </w:tcPr>
              <w:p w:rsidR="00C152AB" w:rsidRDefault="00C152AB" w:rsidP="00C152AB">
                <w:pPr>
                  <w:tabs>
                    <w:tab w:val="left" w:pos="851"/>
                  </w:tabs>
                  <w:jc w:val="both"/>
                  <w:rPr>
                    <w:rFonts w:ascii="Calibri" w:hAnsi="Calibri" w:cs="Calibri"/>
                    <w:spacing w:val="0"/>
                    <w:sz w:val="22"/>
                    <w:lang w:eastAsia="en-US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192" w:type="dxa"/>
            <w:tcBorders>
              <w:right w:val="nil"/>
            </w:tcBorders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Corrente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 xml:space="preserve">(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760332103"/>
                <w:placeholder>
                  <w:docPart w:val="7CE5CACB23EC45DE9AFF2C1C3F0D2B94"/>
                </w:placeholder>
              </w:sdtPr>
              <w:sdtEndPr/>
              <w:sdtContent>
                <w:r w:rsidRPr="00BB66DB">
                  <w:rPr>
                    <w:rFonts w:ascii="Arial" w:hAnsi="Arial" w:cs="Arial"/>
                    <w:b/>
                    <w:sz w:val="20"/>
                  </w:rPr>
                  <w:t>__</w:t>
                </w:r>
              </w:sdtContent>
            </w:sdt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 xml:space="preserve"> )</w:t>
            </w: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ab/>
            </w:r>
          </w:p>
        </w:tc>
      </w:tr>
      <w:tr w:rsidR="00C152AB" w:rsidTr="00C152AB">
        <w:trPr>
          <w:trHeight w:val="413"/>
        </w:trPr>
        <w:tc>
          <w:tcPr>
            <w:tcW w:w="1412" w:type="dxa"/>
            <w:tcBorders>
              <w:left w:val="nil"/>
              <w:bottom w:val="nil"/>
              <w:right w:val="nil"/>
            </w:tcBorders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2" w:type="dxa"/>
            <w:tcBorders>
              <w:right w:val="nil"/>
            </w:tcBorders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>Poupança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C152AB" w:rsidRDefault="00C152AB" w:rsidP="00C152AB">
            <w:pPr>
              <w:tabs>
                <w:tab w:val="left" w:pos="851"/>
              </w:tabs>
              <w:jc w:val="both"/>
              <w:rPr>
                <w:rFonts w:ascii="Calibri" w:hAnsi="Calibri" w:cs="Calibri"/>
                <w:spacing w:val="0"/>
                <w:sz w:val="22"/>
                <w:lang w:eastAsia="en-US"/>
              </w:rPr>
            </w:pP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 xml:space="preserve">(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45925483"/>
                <w:placeholder>
                  <w:docPart w:val="90F249CCB2C34C6DA89CFD3C2A26C41D"/>
                </w:placeholder>
              </w:sdtPr>
              <w:sdtEndPr/>
              <w:sdtContent>
                <w:r w:rsidRPr="00BB66DB">
                  <w:rPr>
                    <w:rFonts w:ascii="Arial" w:hAnsi="Arial" w:cs="Arial"/>
                    <w:b/>
                    <w:sz w:val="20"/>
                  </w:rPr>
                  <w:t>__</w:t>
                </w:r>
              </w:sdtContent>
            </w:sdt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 xml:space="preserve"> )</w:t>
            </w:r>
            <w:r>
              <w:rPr>
                <w:rFonts w:ascii="Calibri" w:hAnsi="Calibri" w:cs="Calibri"/>
                <w:spacing w:val="0"/>
                <w:sz w:val="22"/>
                <w:lang w:eastAsia="en-US"/>
              </w:rPr>
              <w:tab/>
            </w:r>
          </w:p>
        </w:tc>
      </w:tr>
    </w:tbl>
    <w:p w:rsidR="00C152AB" w:rsidRDefault="00C152AB" w:rsidP="00C152AB">
      <w:pPr>
        <w:tabs>
          <w:tab w:val="left" w:pos="851"/>
        </w:tabs>
        <w:ind w:left="851" w:hanging="567"/>
        <w:jc w:val="both"/>
        <w:rPr>
          <w:rFonts w:ascii="Calibri" w:hAnsi="Calibri" w:cs="Calibri"/>
          <w:spacing w:val="0"/>
          <w:sz w:val="22"/>
          <w:lang w:eastAsia="en-US"/>
        </w:rPr>
      </w:pPr>
    </w:p>
    <w:p w:rsidR="00C152AB" w:rsidRDefault="00C152AB" w:rsidP="00C152AB">
      <w:pPr>
        <w:tabs>
          <w:tab w:val="left" w:pos="851"/>
        </w:tabs>
        <w:ind w:left="851" w:hanging="567"/>
        <w:jc w:val="both"/>
        <w:rPr>
          <w:rFonts w:ascii="Calibri" w:hAnsi="Calibri" w:cs="Calibri"/>
          <w:spacing w:val="0"/>
          <w:sz w:val="22"/>
          <w:lang w:eastAsia="en-US"/>
        </w:rPr>
      </w:pPr>
      <w:r w:rsidRPr="00C152AB">
        <w:rPr>
          <w:rFonts w:ascii="Calibri" w:hAnsi="Calibri" w:cs="Calibri"/>
          <w:b/>
          <w:spacing w:val="0"/>
          <w:sz w:val="22"/>
          <w:lang w:eastAsia="en-US"/>
        </w:rPr>
        <w:t xml:space="preserve">( </w:t>
      </w:r>
      <w:sdt>
        <w:sdtPr>
          <w:rPr>
            <w:rFonts w:ascii="Arial" w:hAnsi="Arial" w:cs="Arial"/>
            <w:b/>
            <w:sz w:val="20"/>
          </w:rPr>
          <w:id w:val="172306763"/>
          <w:placeholder>
            <w:docPart w:val="1A598368801A4C89A8B5A54A4008D4F4"/>
          </w:placeholder>
        </w:sdtPr>
        <w:sdtEndPr/>
        <w:sdtContent>
          <w:r w:rsidRPr="00C152AB">
            <w:rPr>
              <w:rFonts w:ascii="Arial" w:hAnsi="Arial" w:cs="Arial"/>
              <w:b/>
              <w:sz w:val="20"/>
            </w:rPr>
            <w:t>__</w:t>
          </w:r>
        </w:sdtContent>
      </w:sdt>
      <w:r w:rsidRPr="00C152AB">
        <w:rPr>
          <w:rFonts w:ascii="Calibri" w:hAnsi="Calibri" w:cs="Calibri"/>
          <w:b/>
          <w:spacing w:val="0"/>
          <w:sz w:val="22"/>
          <w:lang w:eastAsia="en-US"/>
        </w:rPr>
        <w:t xml:space="preserve"> )</w:t>
      </w:r>
      <w:r>
        <w:rPr>
          <w:rFonts w:ascii="Calibri" w:hAnsi="Calibri" w:cs="Calibri"/>
          <w:spacing w:val="0"/>
          <w:sz w:val="22"/>
          <w:lang w:eastAsia="en-US"/>
        </w:rPr>
        <w:tab/>
      </w:r>
      <w:r w:rsidRPr="00D94AD9">
        <w:rPr>
          <w:rFonts w:ascii="Calibri" w:hAnsi="Calibri" w:cs="Calibri"/>
          <w:b/>
          <w:spacing w:val="0"/>
          <w:sz w:val="22"/>
          <w:lang w:eastAsia="en-US"/>
        </w:rPr>
        <w:t>conversão do valor da inscrição em crédito</w:t>
      </w:r>
      <w:r w:rsidRPr="00C152AB">
        <w:rPr>
          <w:rFonts w:ascii="Calibri" w:hAnsi="Calibri" w:cs="Calibri"/>
          <w:spacing w:val="0"/>
          <w:sz w:val="22"/>
          <w:lang w:eastAsia="en-US"/>
        </w:rPr>
        <w:t xml:space="preserve"> para utilização futura em aquisição de qualquer produto ou serviço AASP, inclusive pagamento de contribuição associativa.</w:t>
      </w:r>
    </w:p>
    <w:p w:rsidR="00F37810" w:rsidRPr="00C152AB" w:rsidRDefault="00F37810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</w:p>
    <w:p w:rsidR="00BB66DB" w:rsidRPr="00C152AB" w:rsidRDefault="00BB66DB" w:rsidP="00C152AB">
      <w:pPr>
        <w:widowControl w:val="0"/>
        <w:tabs>
          <w:tab w:val="left" w:pos="851"/>
        </w:tabs>
        <w:spacing w:after="240" w:line="320" w:lineRule="exact"/>
        <w:ind w:right="-51"/>
        <w:jc w:val="both"/>
        <w:rPr>
          <w:rFonts w:ascii="Calibri" w:hAnsi="Calibri" w:cs="Calibri"/>
          <w:spacing w:val="0"/>
          <w:sz w:val="22"/>
          <w:lang w:eastAsia="en-US"/>
        </w:rPr>
      </w:pPr>
      <w:r w:rsidRPr="00C152AB">
        <w:rPr>
          <w:rFonts w:ascii="Calibri" w:hAnsi="Calibri" w:cs="Calibri"/>
          <w:spacing w:val="0"/>
          <w:sz w:val="22"/>
          <w:lang w:eastAsia="en-US"/>
        </w:rPr>
        <w:t xml:space="preserve">São Paulo/SP, </w:t>
      </w:r>
      <w:sdt>
        <w:sdtPr>
          <w:rPr>
            <w:rFonts w:ascii="Calibri" w:hAnsi="Calibri" w:cs="Calibri"/>
            <w:spacing w:val="0"/>
            <w:sz w:val="22"/>
            <w:lang w:eastAsia="en-US"/>
          </w:rPr>
          <w:id w:val="111026154"/>
          <w:placeholder>
            <w:docPart w:val="3C77FBB3D5FE470F9BCFDC0BBFB0B111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152AB">
            <w:rPr>
              <w:rFonts w:ascii="Calibri" w:hAnsi="Calibri" w:cs="Calibri"/>
              <w:spacing w:val="0"/>
              <w:sz w:val="22"/>
              <w:lang w:eastAsia="en-US"/>
            </w:rPr>
            <w:t>escolher a data</w:t>
          </w:r>
        </w:sdtContent>
      </w:sdt>
    </w:p>
    <w:p w:rsidR="00CC610B" w:rsidRPr="00C152AB" w:rsidRDefault="00CC610B">
      <w:pPr>
        <w:spacing w:after="200" w:line="276" w:lineRule="auto"/>
        <w:rPr>
          <w:rFonts w:ascii="Calibri" w:hAnsi="Calibri" w:cs="Calibri"/>
          <w:spacing w:val="0"/>
          <w:sz w:val="22"/>
          <w:lang w:eastAsia="en-US"/>
        </w:rPr>
      </w:pPr>
    </w:p>
    <w:sectPr w:rsidR="00CC610B" w:rsidRPr="00C152AB" w:rsidSect="00C152AB">
      <w:headerReference w:type="default" r:id="rId8"/>
      <w:footerReference w:type="default" r:id="rId9"/>
      <w:pgSz w:w="11907" w:h="16839" w:code="9"/>
      <w:pgMar w:top="1276" w:right="1041" w:bottom="851" w:left="1276" w:header="1135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3F" w:rsidRDefault="0010273F">
      <w:r>
        <w:separator/>
      </w:r>
    </w:p>
  </w:endnote>
  <w:endnote w:type="continuationSeparator" w:id="0">
    <w:p w:rsidR="0010273F" w:rsidRDefault="0010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84" w:rsidRPr="00C35B84" w:rsidRDefault="00C35B84" w:rsidP="00EA5B4C">
    <w:pPr>
      <w:pStyle w:val="Rodap0"/>
      <w:ind w:right="283"/>
      <w:jc w:val="right"/>
      <w:rPr>
        <w:rFonts w:ascii="Calibri" w:hAnsi="Calibri"/>
      </w:rPr>
    </w:pPr>
  </w:p>
  <w:p w:rsidR="00C35B84" w:rsidRDefault="00C35B84" w:rsidP="00C35B84">
    <w:pPr>
      <w:pStyle w:val="Rodap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3F" w:rsidRDefault="0010273F">
      <w:r>
        <w:separator/>
      </w:r>
    </w:p>
  </w:footnote>
  <w:footnote w:type="continuationSeparator" w:id="0">
    <w:p w:rsidR="0010273F" w:rsidRDefault="0010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DB" w:rsidRDefault="00BB66DB" w:rsidP="00BB66DB">
    <w:pPr>
      <w:pStyle w:val="TtulodeAtasdeReunio"/>
      <w:ind w:right="567"/>
      <w:rPr>
        <w:rFonts w:ascii="Verdana" w:hAnsi="Verdana" w:cs="Arial"/>
        <w:bCs/>
        <w:sz w:val="18"/>
        <w:szCs w:val="18"/>
      </w:rPr>
    </w:pPr>
    <w:r w:rsidRPr="00264CBD">
      <w:rPr>
        <w:rFonts w:ascii="Verdana" w:hAnsi="Verdana" w:cs="Arial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CC4F9B" wp14:editId="4B16B610">
              <wp:simplePos x="0" y="0"/>
              <wp:positionH relativeFrom="column">
                <wp:posOffset>-134620</wp:posOffset>
              </wp:positionH>
              <wp:positionV relativeFrom="paragraph">
                <wp:posOffset>-526415</wp:posOffset>
              </wp:positionV>
              <wp:extent cx="1379855" cy="525780"/>
              <wp:effectExtent l="0" t="0" r="0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6DB" w:rsidRDefault="00BB66DB" w:rsidP="00BB66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7E7D9" wp14:editId="7ED64EB0">
                                <wp:extent cx="1078302" cy="408880"/>
                                <wp:effectExtent l="0" t="0" r="7620" b="0"/>
                                <wp:docPr id="16" name="Image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277" cy="4225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C4F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0.6pt;margin-top:-41.45pt;width:108.6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" stroked="f">
              <v:textbox>
                <w:txbxContent>
                  <w:p w:rsidR="00BB66DB" w:rsidRDefault="00BB66DB" w:rsidP="00BB66DB">
                    <w:r>
                      <w:rPr>
                        <w:noProof/>
                      </w:rPr>
                      <w:drawing>
                        <wp:inline distT="0" distB="0" distL="0" distR="0" wp14:anchorId="3E87E7D9" wp14:editId="7ED64EB0">
                          <wp:extent cx="1078302" cy="408880"/>
                          <wp:effectExtent l="0" t="0" r="7620" b="0"/>
                          <wp:docPr id="16" name="Image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277" cy="422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6AA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13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2F8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F86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045DED"/>
    <w:multiLevelType w:val="hybridMultilevel"/>
    <w:tmpl w:val="1D56F11C"/>
    <w:lvl w:ilvl="0" w:tplc="A3244D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0A5059"/>
    <w:multiLevelType w:val="hybridMultilevel"/>
    <w:tmpl w:val="E1ECADB0"/>
    <w:lvl w:ilvl="0" w:tplc="FE9A220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1E7ED5"/>
    <w:multiLevelType w:val="hybridMultilevel"/>
    <w:tmpl w:val="14E289A0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925A8"/>
    <w:multiLevelType w:val="hybridMultilevel"/>
    <w:tmpl w:val="DB469070"/>
    <w:lvl w:ilvl="0" w:tplc="54AA5F64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8E37C6B"/>
    <w:multiLevelType w:val="hybridMultilevel"/>
    <w:tmpl w:val="C34CEF1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845ADC"/>
    <w:multiLevelType w:val="hybridMultilevel"/>
    <w:tmpl w:val="43B60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287B"/>
    <w:multiLevelType w:val="multilevel"/>
    <w:tmpl w:val="1C007A4C"/>
    <w:numStyleLink w:val="Estilo1"/>
  </w:abstractNum>
  <w:abstractNum w:abstractNumId="11" w15:restartNumberingAfterBreak="0">
    <w:nsid w:val="2B3303B7"/>
    <w:multiLevelType w:val="hybridMultilevel"/>
    <w:tmpl w:val="4AC84B9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21C191B"/>
    <w:multiLevelType w:val="multilevel"/>
    <w:tmpl w:val="760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8136C"/>
    <w:multiLevelType w:val="hybridMultilevel"/>
    <w:tmpl w:val="7452F9B4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E06FF4"/>
    <w:multiLevelType w:val="multilevel"/>
    <w:tmpl w:val="1C007A4C"/>
    <w:styleLink w:val="Estilo1"/>
    <w:lvl w:ilvl="0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3835F7C"/>
    <w:multiLevelType w:val="hybridMultilevel"/>
    <w:tmpl w:val="F896196C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CD4361"/>
    <w:multiLevelType w:val="hybridMultilevel"/>
    <w:tmpl w:val="4D88D63E"/>
    <w:lvl w:ilvl="0" w:tplc="637017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2D659C"/>
    <w:multiLevelType w:val="hybridMultilevel"/>
    <w:tmpl w:val="AE1C01B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3123A79"/>
    <w:multiLevelType w:val="hybridMultilevel"/>
    <w:tmpl w:val="8EBC62AE"/>
    <w:lvl w:ilvl="0" w:tplc="F0A0BC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A7798"/>
    <w:multiLevelType w:val="hybridMultilevel"/>
    <w:tmpl w:val="BE0C52A2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D76DBA"/>
    <w:multiLevelType w:val="hybridMultilevel"/>
    <w:tmpl w:val="39FCC2D8"/>
    <w:lvl w:ilvl="0" w:tplc="9C501A4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20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4DQ9anR5fi1vAVPi2BFvpKk1htXlb8lZ2n19Dd+JqOoDjaeKHCM6N26YlocYssVRVdaOnVV3S2i6RKpo5Zq5A==" w:salt="tkR3QY4VuRmIaYWFyy3U4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6"/>
    <w:rsid w:val="00070CA1"/>
    <w:rsid w:val="000A1FCE"/>
    <w:rsid w:val="000A4645"/>
    <w:rsid w:val="000B711B"/>
    <w:rsid w:val="000D206A"/>
    <w:rsid w:val="0010273F"/>
    <w:rsid w:val="00104C12"/>
    <w:rsid w:val="001B23E9"/>
    <w:rsid w:val="0024205D"/>
    <w:rsid w:val="002561F9"/>
    <w:rsid w:val="002D3965"/>
    <w:rsid w:val="00377236"/>
    <w:rsid w:val="00390E81"/>
    <w:rsid w:val="003B13B4"/>
    <w:rsid w:val="00416702"/>
    <w:rsid w:val="004A0892"/>
    <w:rsid w:val="004C327A"/>
    <w:rsid w:val="004E2AFC"/>
    <w:rsid w:val="00527E49"/>
    <w:rsid w:val="00593855"/>
    <w:rsid w:val="005D12AF"/>
    <w:rsid w:val="00623001"/>
    <w:rsid w:val="00660AD8"/>
    <w:rsid w:val="00667FB5"/>
    <w:rsid w:val="006A372E"/>
    <w:rsid w:val="006E010C"/>
    <w:rsid w:val="006E2B0A"/>
    <w:rsid w:val="006F6E46"/>
    <w:rsid w:val="007032CC"/>
    <w:rsid w:val="00743CE3"/>
    <w:rsid w:val="00755196"/>
    <w:rsid w:val="00796475"/>
    <w:rsid w:val="007E68DD"/>
    <w:rsid w:val="008842CF"/>
    <w:rsid w:val="00891BD8"/>
    <w:rsid w:val="008C25FA"/>
    <w:rsid w:val="008D13B3"/>
    <w:rsid w:val="009501E4"/>
    <w:rsid w:val="00976B08"/>
    <w:rsid w:val="009C4D34"/>
    <w:rsid w:val="009D1FD6"/>
    <w:rsid w:val="00A478CB"/>
    <w:rsid w:val="00A56C23"/>
    <w:rsid w:val="00A95055"/>
    <w:rsid w:val="00AE7956"/>
    <w:rsid w:val="00B10A9C"/>
    <w:rsid w:val="00B15A51"/>
    <w:rsid w:val="00B23BD0"/>
    <w:rsid w:val="00B63858"/>
    <w:rsid w:val="00BB66DB"/>
    <w:rsid w:val="00BD6D63"/>
    <w:rsid w:val="00C056B2"/>
    <w:rsid w:val="00C1299D"/>
    <w:rsid w:val="00C152AB"/>
    <w:rsid w:val="00C35B84"/>
    <w:rsid w:val="00C92FE8"/>
    <w:rsid w:val="00CA7B06"/>
    <w:rsid w:val="00CC610B"/>
    <w:rsid w:val="00D16A35"/>
    <w:rsid w:val="00D94AD9"/>
    <w:rsid w:val="00DB3E3C"/>
    <w:rsid w:val="00DD2BBD"/>
    <w:rsid w:val="00E02827"/>
    <w:rsid w:val="00E0353B"/>
    <w:rsid w:val="00E04046"/>
    <w:rsid w:val="00E52794"/>
    <w:rsid w:val="00E708C3"/>
    <w:rsid w:val="00E971B6"/>
    <w:rsid w:val="00EA5B4C"/>
    <w:rsid w:val="00F11025"/>
    <w:rsid w:val="00F151FA"/>
    <w:rsid w:val="00F37810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927C36-8055-4A17-A3FF-B243E57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056B2"/>
    <w:pPr>
      <w:spacing w:after="0" w:line="240" w:lineRule="auto"/>
    </w:pPr>
    <w:rPr>
      <w:spacing w:val="8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tTtulo1"/>
    <w:uiPriority w:val="1"/>
    <w:semiHidden/>
    <w:qFormat/>
    <w:rsid w:val="00C056B2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actTtulo2"/>
    <w:uiPriority w:val="1"/>
    <w:semiHidden/>
    <w:qFormat/>
    <w:rsid w:val="00C056B2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actTtulo3"/>
    <w:uiPriority w:val="1"/>
    <w:semiHidden/>
    <w:qFormat/>
    <w:rsid w:val="00C056B2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actTtulo4"/>
    <w:uiPriority w:val="1"/>
    <w:semiHidden/>
    <w:qFormat/>
    <w:rsid w:val="00C056B2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actTtulo5"/>
    <w:uiPriority w:val="1"/>
    <w:semiHidden/>
    <w:qFormat/>
    <w:rsid w:val="00C056B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adedeTabela">
    <w:name w:val="Grade de Tabela"/>
    <w:basedOn w:val="Tabelanormal"/>
    <w:uiPriority w:val="1"/>
    <w:rsid w:val="00C0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paoReservadoparaTexto">
    <w:name w:val="Espaço Reservado para Texto"/>
    <w:basedOn w:val="Fontepargpadro"/>
    <w:uiPriority w:val="99"/>
    <w:semiHidden/>
    <w:rsid w:val="00C056B2"/>
    <w:rPr>
      <w:color w:val="808080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C056B2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C056B2"/>
    <w:rPr>
      <w:rFonts w:ascii="Tahoma" w:hAnsi="Tahoma" w:cs="Tahoma"/>
      <w:sz w:val="16"/>
      <w:szCs w:val="16"/>
    </w:rPr>
  </w:style>
  <w:style w:type="character" w:customStyle="1" w:styleId="CaractTtulo1">
    <w:name w:val="Caract Título 1"/>
    <w:basedOn w:val="Fontepargpadro"/>
    <w:link w:val="ttulo1"/>
    <w:uiPriority w:val="1"/>
    <w:semiHidden/>
    <w:rsid w:val="00C056B2"/>
    <w:rPr>
      <w:b/>
      <w:color w:val="FFFFFF" w:themeColor="background1"/>
      <w:spacing w:val="8"/>
      <w:sz w:val="20"/>
    </w:rPr>
  </w:style>
  <w:style w:type="character" w:customStyle="1" w:styleId="CaractTtulo2">
    <w:name w:val="Caract Título 2"/>
    <w:basedOn w:val="Fontepargpadro"/>
    <w:link w:val="ttulo2"/>
    <w:uiPriority w:val="1"/>
    <w:semiHidden/>
    <w:rsid w:val="00C056B2"/>
    <w:rPr>
      <w:b/>
      <w:color w:val="A6A6A6" w:themeColor="background1" w:themeShade="A6"/>
      <w:spacing w:val="8"/>
      <w:sz w:val="20"/>
    </w:rPr>
  </w:style>
  <w:style w:type="character" w:customStyle="1" w:styleId="CaractTtulo3">
    <w:name w:val="Caract Título 3"/>
    <w:basedOn w:val="Fontepargpadro"/>
    <w:link w:val="ttulo3"/>
    <w:uiPriority w:val="1"/>
    <w:semiHidden/>
    <w:rsid w:val="00C056B2"/>
    <w:rPr>
      <w:color w:val="A6A6A6" w:themeColor="background1" w:themeShade="A6"/>
      <w:spacing w:val="8"/>
      <w:sz w:val="20"/>
    </w:rPr>
  </w:style>
  <w:style w:type="character" w:customStyle="1" w:styleId="CaractTtulo4">
    <w:name w:val="Caract Título 4"/>
    <w:basedOn w:val="Fontepargpadro"/>
    <w:link w:val="ttulo4"/>
    <w:uiPriority w:val="1"/>
    <w:semiHidden/>
    <w:rsid w:val="00C056B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actTtulo5">
    <w:name w:val="Caract Título 5"/>
    <w:basedOn w:val="Fontepargpadro"/>
    <w:link w:val="ttulo5"/>
    <w:uiPriority w:val="1"/>
    <w:semiHidden/>
    <w:rsid w:val="00C056B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piadoCorpo">
    <w:name w:val="Cópia do Corpo"/>
    <w:basedOn w:val="Normal"/>
    <w:qFormat/>
    <w:rsid w:val="00C056B2"/>
    <w:rPr>
      <w:sz w:val="16"/>
    </w:rPr>
  </w:style>
  <w:style w:type="paragraph" w:customStyle="1" w:styleId="TtulodeAtasdeReunio">
    <w:name w:val="Título de Atas de Reunião"/>
    <w:basedOn w:val="Normal"/>
    <w:qFormat/>
    <w:rsid w:val="00C056B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AtaseAgenda">
    <w:name w:val="Títulos de Atas e Agenda"/>
    <w:basedOn w:val="Normal"/>
    <w:qFormat/>
    <w:rsid w:val="00C056B2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acteresdocabealho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cabealho">
    <w:name w:val="Caracteres do cabeçalho"/>
    <w:basedOn w:val="Fontepargpadro"/>
    <w:link w:val="cabealho"/>
    <w:uiPriority w:val="99"/>
    <w:semiHidden/>
    <w:rsid w:val="00C056B2"/>
    <w:rPr>
      <w:spacing w:val="8"/>
      <w:sz w:val="18"/>
    </w:rPr>
  </w:style>
  <w:style w:type="paragraph" w:customStyle="1" w:styleId="rodap">
    <w:name w:val="rodapé"/>
    <w:basedOn w:val="Normal"/>
    <w:link w:val="Caracteresdorodap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rodap">
    <w:name w:val="Caracteres do rodapé"/>
    <w:basedOn w:val="Fontepargpadro"/>
    <w:link w:val="rodap"/>
    <w:uiPriority w:val="99"/>
    <w:semiHidden/>
    <w:rsid w:val="00C056B2"/>
    <w:rPr>
      <w:spacing w:val="8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827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har"/>
    <w:uiPriority w:val="99"/>
    <w:unhideWhenUsed/>
    <w:rsid w:val="00E02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rsid w:val="00E02827"/>
    <w:rPr>
      <w:spacing w:val="8"/>
      <w:sz w:val="18"/>
    </w:rPr>
  </w:style>
  <w:style w:type="paragraph" w:styleId="Rodap0">
    <w:name w:val="footer"/>
    <w:basedOn w:val="Normal"/>
    <w:link w:val="RodapChar"/>
    <w:uiPriority w:val="99"/>
    <w:unhideWhenUsed/>
    <w:rsid w:val="00E02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0"/>
    <w:uiPriority w:val="99"/>
    <w:rsid w:val="00E02827"/>
    <w:rPr>
      <w:spacing w:val="8"/>
      <w:sz w:val="18"/>
    </w:rPr>
  </w:style>
  <w:style w:type="character" w:styleId="Forte">
    <w:name w:val="Strong"/>
    <w:uiPriority w:val="22"/>
    <w:qFormat/>
    <w:rsid w:val="00E971B6"/>
    <w:rPr>
      <w:b/>
      <w:bCs/>
    </w:rPr>
  </w:style>
  <w:style w:type="table" w:styleId="Tabelacomgrade">
    <w:name w:val="Table Grid"/>
    <w:basedOn w:val="Tabelanormal"/>
    <w:uiPriority w:val="39"/>
    <w:rsid w:val="007E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858"/>
    <w:pPr>
      <w:spacing w:after="160" w:line="259" w:lineRule="auto"/>
      <w:ind w:left="720"/>
      <w:contextualSpacing/>
    </w:pPr>
    <w:rPr>
      <w:spacing w:val="0"/>
      <w:sz w:val="22"/>
      <w:lang w:eastAsia="en-US"/>
    </w:rPr>
  </w:style>
  <w:style w:type="numbering" w:customStyle="1" w:styleId="Estilo1">
    <w:name w:val="Estilo1"/>
    <w:uiPriority w:val="99"/>
    <w:rsid w:val="004A0892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C1299D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52794"/>
    <w:rPr>
      <w:color w:val="808080"/>
    </w:rPr>
  </w:style>
  <w:style w:type="paragraph" w:customStyle="1" w:styleId="Default">
    <w:name w:val="Default"/>
    <w:rsid w:val="00743C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ueno\AppData\Roaming\Microsoft\Modelos\Atas%20de%20reuni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7555C-87EE-486D-A906-D3A1736F6D14}"/>
      </w:docPartPr>
      <w:docPartBody>
        <w:p w:rsidR="003C65BA" w:rsidRDefault="00743FE1"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A7E1D4E964F71988CC89563BDE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57405-F821-4C9E-A7D3-47133EDF54B2}"/>
      </w:docPartPr>
      <w:docPartBody>
        <w:p w:rsidR="003C65BA" w:rsidRDefault="00743FE1" w:rsidP="00743FE1">
          <w:pPr>
            <w:pStyle w:val="A3BA7E1D4E964F71988CC89563BDE166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77FBB3D5FE470F9BCFDC0BBFB0B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C9D3D-23E8-4689-B401-4D9C314D1A8A}"/>
      </w:docPartPr>
      <w:docPartBody>
        <w:p w:rsidR="00F5159E" w:rsidRDefault="004549EC" w:rsidP="004549EC">
          <w:pPr>
            <w:pStyle w:val="3C77FBB3D5FE470F9BCFDC0BBFB0B111"/>
          </w:pPr>
          <w:r w:rsidRPr="00D045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9E9167F56CF4969BEFCDD0C4883A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42D66-D3E0-4D37-A9E7-B5D81EF36076}"/>
      </w:docPartPr>
      <w:docPartBody>
        <w:p w:rsidR="00EE24CF" w:rsidRDefault="004A0C3A" w:rsidP="004A0C3A">
          <w:pPr>
            <w:pStyle w:val="99E9167F56CF4969BEFCDD0C4883A024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B4591956AF4F55BA358E5C613EF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1EB2F-C856-4B35-874E-424B8894436C}"/>
      </w:docPartPr>
      <w:docPartBody>
        <w:p w:rsidR="00EE24CF" w:rsidRDefault="004A0C3A" w:rsidP="004A0C3A">
          <w:pPr>
            <w:pStyle w:val="A4B4591956AF4F55BA358E5C613EF23D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11959-9577-4539-ADF8-9D9BA8E00094}"/>
      </w:docPartPr>
      <w:docPartBody>
        <w:p w:rsidR="00EE24CF" w:rsidRDefault="004A0C3A">
          <w:r w:rsidRPr="0007067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5346F5D20C4A57829A7CDE66095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232BE-1E3F-4C38-A954-7FAE9A83DFC1}"/>
      </w:docPartPr>
      <w:docPartBody>
        <w:p w:rsidR="00EE24CF" w:rsidRDefault="004A0C3A" w:rsidP="004A0C3A">
          <w:pPr>
            <w:pStyle w:val="2B5346F5D20C4A57829A7CDE66095321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98368801A4C89A8B5A54A4008D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ECDBA-0B65-4C1A-9A82-A20741AC5F9B}"/>
      </w:docPartPr>
      <w:docPartBody>
        <w:p w:rsidR="00EE24CF" w:rsidRDefault="004A0C3A" w:rsidP="004A0C3A">
          <w:pPr>
            <w:pStyle w:val="1A598368801A4C89A8B5A54A4008D4F4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94143B6DE94C0BA27C71236D024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5A997-C1D2-4F1D-AC4C-E17525CC05DB}"/>
      </w:docPartPr>
      <w:docPartBody>
        <w:p w:rsidR="00EE24CF" w:rsidRDefault="004A0C3A" w:rsidP="004A0C3A">
          <w:pPr>
            <w:pStyle w:val="4F94143B6DE94C0BA27C71236D0240B3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11684859EF4825A05B599EC9AD4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148CF-3672-44AF-986C-53E658162A77}"/>
      </w:docPartPr>
      <w:docPartBody>
        <w:p w:rsidR="00EE24CF" w:rsidRDefault="004A0C3A" w:rsidP="004A0C3A">
          <w:pPr>
            <w:pStyle w:val="3C11684859EF4825A05B599EC9AD4399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953EFBDC9E4EE392B58850D4E42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AC041-4242-4053-B0FF-2C74CEA130E8}"/>
      </w:docPartPr>
      <w:docPartBody>
        <w:p w:rsidR="00EE24CF" w:rsidRDefault="004A0C3A" w:rsidP="004A0C3A">
          <w:pPr>
            <w:pStyle w:val="2A953EFBDC9E4EE392B58850D4E42FCE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E5CACB23EC45DE9AFF2C1C3F0D2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2EE0B-72CA-42D0-B982-C5A34E7AEE4E}"/>
      </w:docPartPr>
      <w:docPartBody>
        <w:p w:rsidR="00EE24CF" w:rsidRDefault="004A0C3A" w:rsidP="004A0C3A">
          <w:pPr>
            <w:pStyle w:val="7CE5CACB23EC45DE9AFF2C1C3F0D2B94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F249CCB2C34C6DA89CFD3C2A26C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3EEC8-3996-4FE1-B744-A74A843F57F0}"/>
      </w:docPartPr>
      <w:docPartBody>
        <w:p w:rsidR="00EE24CF" w:rsidRDefault="004A0C3A" w:rsidP="004A0C3A">
          <w:pPr>
            <w:pStyle w:val="90F249CCB2C34C6DA89CFD3C2A26C41D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3A"/>
    <w:rsid w:val="000E2C19"/>
    <w:rsid w:val="003C65BA"/>
    <w:rsid w:val="004549EC"/>
    <w:rsid w:val="0048463A"/>
    <w:rsid w:val="004A0C3A"/>
    <w:rsid w:val="00743FE1"/>
    <w:rsid w:val="008D125F"/>
    <w:rsid w:val="00EE24CF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0C3A"/>
    <w:rPr>
      <w:color w:val="808080"/>
    </w:rPr>
  </w:style>
  <w:style w:type="paragraph" w:customStyle="1" w:styleId="A3BA7E1D4E964F71988CC89563BDE166">
    <w:name w:val="A3BA7E1D4E964F71988CC89563BDE166"/>
    <w:rsid w:val="00743FE1"/>
  </w:style>
  <w:style w:type="paragraph" w:customStyle="1" w:styleId="3C77FBB3D5FE470F9BCFDC0BBFB0B111">
    <w:name w:val="3C77FBB3D5FE470F9BCFDC0BBFB0B111"/>
    <w:rsid w:val="004549EC"/>
  </w:style>
  <w:style w:type="paragraph" w:customStyle="1" w:styleId="99E9167F56CF4969BEFCDD0C4883A024">
    <w:name w:val="99E9167F56CF4969BEFCDD0C4883A024"/>
    <w:rsid w:val="004A0C3A"/>
  </w:style>
  <w:style w:type="paragraph" w:customStyle="1" w:styleId="4A2A56A13BBC404AA6575C1D1993616F">
    <w:name w:val="4A2A56A13BBC404AA6575C1D1993616F"/>
    <w:rsid w:val="004A0C3A"/>
  </w:style>
  <w:style w:type="paragraph" w:customStyle="1" w:styleId="A4B4591956AF4F55BA358E5C613EF23D">
    <w:name w:val="A4B4591956AF4F55BA358E5C613EF23D"/>
    <w:rsid w:val="004A0C3A"/>
  </w:style>
  <w:style w:type="paragraph" w:customStyle="1" w:styleId="13F2BB41D8A74C058634983218990CAF">
    <w:name w:val="13F2BB41D8A74C058634983218990CAF"/>
    <w:rsid w:val="004A0C3A"/>
  </w:style>
  <w:style w:type="paragraph" w:customStyle="1" w:styleId="2B5346F5D20C4A57829A7CDE66095321">
    <w:name w:val="2B5346F5D20C4A57829A7CDE66095321"/>
    <w:rsid w:val="004A0C3A"/>
  </w:style>
  <w:style w:type="paragraph" w:customStyle="1" w:styleId="1A598368801A4C89A8B5A54A4008D4F4">
    <w:name w:val="1A598368801A4C89A8B5A54A4008D4F4"/>
    <w:rsid w:val="004A0C3A"/>
  </w:style>
  <w:style w:type="paragraph" w:customStyle="1" w:styleId="4F94143B6DE94C0BA27C71236D0240B3">
    <w:name w:val="4F94143B6DE94C0BA27C71236D0240B3"/>
    <w:rsid w:val="004A0C3A"/>
  </w:style>
  <w:style w:type="paragraph" w:customStyle="1" w:styleId="3C11684859EF4825A05B599EC9AD4399">
    <w:name w:val="3C11684859EF4825A05B599EC9AD4399"/>
    <w:rsid w:val="004A0C3A"/>
  </w:style>
  <w:style w:type="paragraph" w:customStyle="1" w:styleId="2A953EFBDC9E4EE392B58850D4E42FCE">
    <w:name w:val="2A953EFBDC9E4EE392B58850D4E42FCE"/>
    <w:rsid w:val="004A0C3A"/>
  </w:style>
  <w:style w:type="paragraph" w:customStyle="1" w:styleId="7CE5CACB23EC45DE9AFF2C1C3F0D2B94">
    <w:name w:val="7CE5CACB23EC45DE9AFF2C1C3F0D2B94"/>
    <w:rsid w:val="004A0C3A"/>
  </w:style>
  <w:style w:type="paragraph" w:customStyle="1" w:styleId="90F249CCB2C34C6DA89CFD3C2A26C41D">
    <w:name w:val="90F249CCB2C34C6DA89CFD3C2A26C41D"/>
    <w:rsid w:val="004A0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C31182A-2FEC-48B4-93CE-EBB5F446B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Paula Witter Soares Pires Bueno</dc:creator>
  <cp:lastModifiedBy>Rosiane Santos de Sousa</cp:lastModifiedBy>
  <cp:revision>2</cp:revision>
  <cp:lastPrinted>2016-03-28T16:15:00Z</cp:lastPrinted>
  <dcterms:created xsi:type="dcterms:W3CDTF">2020-12-10T21:56:00Z</dcterms:created>
  <dcterms:modified xsi:type="dcterms:W3CDTF">2020-12-10T21:56:00Z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